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EE" w:rsidRPr="00363C91" w:rsidRDefault="009E1531" w:rsidP="009E1531">
      <w:pPr>
        <w:pStyle w:val="Companyname"/>
      </w:pPr>
      <w:r>
        <w:t xml:space="preserve">Mr. Demchak </w:t>
      </w:r>
      <w:r>
        <w:tab/>
      </w:r>
      <w:r>
        <w:tab/>
      </w:r>
      <w:r>
        <w:tab/>
      </w:r>
      <w:r>
        <w:tab/>
      </w:r>
      <w:r>
        <w:tab/>
      </w:r>
      <w:r>
        <w:tab/>
        <w:t>Technology Education</w:t>
      </w:r>
    </w:p>
    <w:p w:rsidR="009E1531" w:rsidRDefault="000F1A72" w:rsidP="009E1531">
      <w:pPr>
        <w:pStyle w:val="Title"/>
        <w:spacing w:before="1200"/>
        <w:rPr>
          <w:sz w:val="44"/>
          <w:szCs w:val="44"/>
        </w:rPr>
      </w:pPr>
      <w:bookmarkStart w:id="0" w:name="Text20"/>
      <w:r>
        <w:rPr>
          <w:noProof/>
          <w:sz w:val="44"/>
          <w:szCs w:val="44"/>
        </w:rPr>
        <w:pict>
          <v:line id="_x0000_s1058" style="position:absolute;z-index:251656704;mso-position-vertical-relative:page" from=".7pt,176.05pt" to="432.7pt,176.05pt">
            <w10:wrap anchory="page"/>
          </v:line>
        </w:pict>
      </w:r>
      <w:bookmarkEnd w:id="0"/>
      <w:r w:rsidR="009E1531">
        <w:rPr>
          <w:sz w:val="44"/>
          <w:szCs w:val="44"/>
        </w:rPr>
        <w:t>Clean Up</w:t>
      </w:r>
      <w:r w:rsidR="00DA2E22">
        <w:rPr>
          <w:sz w:val="44"/>
          <w:szCs w:val="44"/>
        </w:rPr>
        <w:t xml:space="preserve"> </w:t>
      </w:r>
      <w:r w:rsidR="00355BFB" w:rsidRPr="003B7127">
        <w:rPr>
          <w:sz w:val="44"/>
          <w:szCs w:val="44"/>
        </w:rPr>
        <w:t xml:space="preserve">Team Operating </w:t>
      </w:r>
      <w:r w:rsidR="003B7127" w:rsidRPr="003B7127">
        <w:rPr>
          <w:sz w:val="44"/>
          <w:szCs w:val="44"/>
        </w:rPr>
        <w:t>A</w:t>
      </w:r>
      <w:r w:rsidR="00355BFB" w:rsidRPr="003B7127">
        <w:rPr>
          <w:sz w:val="44"/>
          <w:szCs w:val="44"/>
        </w:rPr>
        <w:t>greement</w:t>
      </w:r>
    </w:p>
    <w:p w:rsidR="00043DB5" w:rsidRDefault="00043DB5" w:rsidP="00AE050F">
      <w:pPr>
        <w:pStyle w:val="Heading2"/>
      </w:pPr>
      <w:r>
        <w:t>Purpose of the</w:t>
      </w:r>
      <w:r w:rsidR="0075591E">
        <w:t xml:space="preserve"> Team Operating Agreement (TOA)</w:t>
      </w:r>
    </w:p>
    <w:p w:rsidR="009E1531" w:rsidRDefault="009E1531" w:rsidP="00AE050F">
      <w:pPr>
        <w:pStyle w:val="BodyText"/>
      </w:pPr>
    </w:p>
    <w:p w:rsidR="009E1531" w:rsidRDefault="009E1531" w:rsidP="00AE050F">
      <w:pPr>
        <w:pStyle w:val="BodyText"/>
      </w:pPr>
      <w:r>
        <w:t xml:space="preserve">This TOA serves as the guidelines and ground rules to help the </w:t>
      </w:r>
      <w:r w:rsidR="006A27C5">
        <w:t xml:space="preserve">table </w:t>
      </w:r>
      <w:r>
        <w:t>teams</w:t>
      </w:r>
      <w:r w:rsidR="006A27C5">
        <w:t xml:space="preserve"> to </w:t>
      </w:r>
      <w:r>
        <w:t>work productively in keeping the shop clean. By signing the TOA, students agree to the terms below.</w:t>
      </w:r>
    </w:p>
    <w:p w:rsidR="00043DB5" w:rsidRDefault="009E1531" w:rsidP="0078049C">
      <w:pPr>
        <w:pStyle w:val="Heading2"/>
      </w:pPr>
      <w:r>
        <w:t>Expectations</w:t>
      </w:r>
    </w:p>
    <w:p w:rsidR="006A27C5" w:rsidRPr="006A27C5" w:rsidRDefault="006A27C5" w:rsidP="006A27C5"/>
    <w:p w:rsidR="00043DB5" w:rsidRDefault="009E1531" w:rsidP="00233089">
      <w:pPr>
        <w:pStyle w:val="ListNumber2"/>
      </w:pPr>
      <w:r>
        <w:t>Each team will be organized by table, with each student that sits at that table is part of that team.</w:t>
      </w:r>
    </w:p>
    <w:p w:rsidR="009E1531" w:rsidRDefault="009E1531" w:rsidP="00233089">
      <w:pPr>
        <w:pStyle w:val="ListNumber2"/>
      </w:pPr>
      <w:r>
        <w:t>Each student will be responsible for a job in the team</w:t>
      </w:r>
    </w:p>
    <w:p w:rsidR="009E1531" w:rsidRDefault="009E1531" w:rsidP="00233089">
      <w:pPr>
        <w:pStyle w:val="ListNumber2"/>
      </w:pPr>
      <w:r>
        <w:t xml:space="preserve">Each team will be composed of one elected 'foreman' </w:t>
      </w:r>
    </w:p>
    <w:p w:rsidR="009E1531" w:rsidRDefault="009E1531" w:rsidP="00233089">
      <w:pPr>
        <w:pStyle w:val="ListNumber2"/>
      </w:pPr>
      <w:r>
        <w:t>The table foreman will ensure that all jobs are completed on time</w:t>
      </w:r>
    </w:p>
    <w:p w:rsidR="009E1531" w:rsidRDefault="009E1531" w:rsidP="009E1531">
      <w:pPr>
        <w:pStyle w:val="ListNumber2"/>
      </w:pPr>
      <w:r>
        <w:t>Students will be graded based upon their participation and contributions to their teams and their classroom</w:t>
      </w:r>
    </w:p>
    <w:p w:rsidR="00043DB5" w:rsidRDefault="009E1531" w:rsidP="00AE050F">
      <w:pPr>
        <w:pStyle w:val="Heading2"/>
      </w:pPr>
      <w:r>
        <w:t>Elections</w:t>
      </w:r>
    </w:p>
    <w:p w:rsidR="009E1531" w:rsidRDefault="009E1531" w:rsidP="009E1531"/>
    <w:p w:rsidR="009E1531" w:rsidRDefault="009E1531" w:rsidP="009E1531">
      <w:r>
        <w:t>Each table shall agree democratically whom shall be 'foreman'. Realize that a good table foreman is someone who is...</w:t>
      </w:r>
    </w:p>
    <w:p w:rsidR="009E1531" w:rsidRDefault="009E1531" w:rsidP="009E1531"/>
    <w:p w:rsidR="009E1531" w:rsidRDefault="009E1531" w:rsidP="009E1531">
      <w:pPr>
        <w:numPr>
          <w:ilvl w:val="0"/>
          <w:numId w:val="47"/>
        </w:numPr>
      </w:pPr>
      <w:r>
        <w:t>Honest</w:t>
      </w:r>
    </w:p>
    <w:p w:rsidR="009E1531" w:rsidRDefault="009E1531" w:rsidP="009E1531">
      <w:pPr>
        <w:numPr>
          <w:ilvl w:val="0"/>
          <w:numId w:val="47"/>
        </w:numPr>
      </w:pPr>
      <w:r>
        <w:t xml:space="preserve">Personable </w:t>
      </w:r>
    </w:p>
    <w:p w:rsidR="009E1531" w:rsidRDefault="009E1531" w:rsidP="009E1531">
      <w:pPr>
        <w:numPr>
          <w:ilvl w:val="0"/>
          <w:numId w:val="47"/>
        </w:numPr>
      </w:pPr>
      <w:r>
        <w:t xml:space="preserve">Not afraid of responsibility </w:t>
      </w:r>
    </w:p>
    <w:p w:rsidR="00226B9F" w:rsidRDefault="00226B9F" w:rsidP="00226B9F"/>
    <w:p w:rsidR="00226B9F" w:rsidRDefault="00226B9F" w:rsidP="00226B9F">
      <w:r>
        <w:t xml:space="preserve">A foreman will be responsible that all jobs are being performed accordingly. </w:t>
      </w:r>
    </w:p>
    <w:p w:rsidR="00043DB5" w:rsidRPr="006F4900" w:rsidRDefault="00043DB5" w:rsidP="000809A8">
      <w:pPr>
        <w:pStyle w:val="BodyText"/>
      </w:pPr>
    </w:p>
    <w:p w:rsidR="00043DB5" w:rsidRDefault="009E1531" w:rsidP="00AE050F">
      <w:pPr>
        <w:pStyle w:val="Heading2"/>
      </w:pPr>
      <w:r>
        <w:t>Benefits of becoming a table foreman</w:t>
      </w:r>
    </w:p>
    <w:p w:rsidR="009E1531" w:rsidRDefault="009E1531" w:rsidP="009E1531"/>
    <w:p w:rsidR="009E1531" w:rsidRDefault="009E1531" w:rsidP="009E1531">
      <w:r>
        <w:t xml:space="preserve">Students who are chosen to become a foreman will receive </w:t>
      </w:r>
      <w:r w:rsidR="006F223E">
        <w:t>privilege</w:t>
      </w:r>
      <w:r w:rsidR="00037339">
        <w:t xml:space="preserve"> of seating in the very comfortable rolling chairs in the computer lab. With potential bonuses for </w:t>
      </w:r>
      <w:r w:rsidR="006F223E">
        <w:t>exemplary</w:t>
      </w:r>
      <w:r w:rsidR="00037339">
        <w:t xml:space="preserve"> tables.</w:t>
      </w:r>
    </w:p>
    <w:p w:rsidR="00226B9F" w:rsidRDefault="00226B9F" w:rsidP="00226B9F">
      <w:pPr>
        <w:pStyle w:val="Heading2"/>
      </w:pPr>
      <w:r>
        <w:t>Failure to clean</w:t>
      </w:r>
    </w:p>
    <w:p w:rsidR="00226B9F" w:rsidRDefault="00226B9F" w:rsidP="00226B9F"/>
    <w:p w:rsidR="009E1531" w:rsidRDefault="00226B9F" w:rsidP="009E1531">
      <w:r>
        <w:t xml:space="preserve">A table that is shown a consistent failure to clean will be given an increased amount of cleaning time. A single warning will be given to the foreman provided that their table isn't completing their tasks. A second warning will result in an extra 5 minutes of cleaning. A third will result in an extra 10 minutes.  </w:t>
      </w:r>
    </w:p>
    <w:p w:rsidR="006A27C5" w:rsidRDefault="006A27C5" w:rsidP="009E1531">
      <w:pPr>
        <w:pStyle w:val="Heading2"/>
      </w:pPr>
    </w:p>
    <w:p w:rsidR="009E1531" w:rsidRDefault="009E1531" w:rsidP="009E1531">
      <w:pPr>
        <w:pStyle w:val="Heading2"/>
      </w:pPr>
      <w:r>
        <w:t>Job descriptions</w:t>
      </w:r>
    </w:p>
    <w:p w:rsidR="009E1531" w:rsidRDefault="009E1531" w:rsidP="009E1531"/>
    <w:p w:rsidR="009E1531" w:rsidRDefault="009E1531" w:rsidP="009E1531">
      <w:r>
        <w:t xml:space="preserve">Each table is required to have all members choose a job. The foreman is not exempt from a cleaning job. </w:t>
      </w:r>
    </w:p>
    <w:p w:rsidR="009E1531" w:rsidRDefault="009E1531" w:rsidP="009E1531">
      <w:r>
        <w:tab/>
      </w:r>
    </w:p>
    <w:p w:rsidR="009E1531" w:rsidRDefault="009E1531" w:rsidP="009E1531">
      <w:pPr>
        <w:numPr>
          <w:ilvl w:val="0"/>
          <w:numId w:val="50"/>
        </w:numPr>
      </w:pPr>
      <w:r>
        <w:t>Cleaning table tops</w:t>
      </w:r>
    </w:p>
    <w:p w:rsidR="009E1531" w:rsidRDefault="009E1531" w:rsidP="009E1531">
      <w:pPr>
        <w:numPr>
          <w:ilvl w:val="0"/>
          <w:numId w:val="50"/>
        </w:numPr>
      </w:pPr>
      <w:r>
        <w:t xml:space="preserve">Putting tools/materials away </w:t>
      </w:r>
    </w:p>
    <w:p w:rsidR="009E1531" w:rsidRDefault="009E1531" w:rsidP="009E1531">
      <w:pPr>
        <w:numPr>
          <w:ilvl w:val="0"/>
          <w:numId w:val="50"/>
        </w:numPr>
      </w:pPr>
      <w:r>
        <w:t>Stacking stools</w:t>
      </w:r>
    </w:p>
    <w:p w:rsidR="009E1531" w:rsidRDefault="009E1531" w:rsidP="009E1531">
      <w:pPr>
        <w:numPr>
          <w:ilvl w:val="0"/>
          <w:numId w:val="50"/>
        </w:numPr>
      </w:pPr>
      <w:r>
        <w:t xml:space="preserve">Sweeping floors </w:t>
      </w:r>
    </w:p>
    <w:p w:rsidR="009E1531" w:rsidRDefault="009E1531" w:rsidP="009E1531">
      <w:pPr>
        <w:numPr>
          <w:ilvl w:val="0"/>
          <w:numId w:val="50"/>
        </w:numPr>
      </w:pPr>
      <w:r>
        <w:t>Vacuuming sweepings</w:t>
      </w:r>
    </w:p>
    <w:p w:rsidR="009E1531" w:rsidRDefault="009E1531" w:rsidP="009E1531">
      <w:pPr>
        <w:numPr>
          <w:ilvl w:val="0"/>
          <w:numId w:val="50"/>
        </w:numPr>
      </w:pPr>
      <w:r>
        <w:t>Removing scrap from power tool stations</w:t>
      </w:r>
    </w:p>
    <w:p w:rsidR="009E1531" w:rsidRPr="009E1531" w:rsidRDefault="009E1531" w:rsidP="009E1531">
      <w:pPr>
        <w:numPr>
          <w:ilvl w:val="0"/>
          <w:numId w:val="50"/>
        </w:numPr>
      </w:pPr>
      <w:r>
        <w:t xml:space="preserve">Cleaning power tool stations </w:t>
      </w:r>
    </w:p>
    <w:p w:rsidR="00226B9F" w:rsidRDefault="00226B9F" w:rsidP="009E1531">
      <w:pPr>
        <w:pStyle w:val="Heading3"/>
        <w:rPr>
          <w:i w:val="0"/>
          <w:spacing w:val="10"/>
        </w:rPr>
      </w:pPr>
    </w:p>
    <w:p w:rsidR="009E1531" w:rsidRDefault="009E1531" w:rsidP="009E1531">
      <w:pPr>
        <w:pStyle w:val="Heading3"/>
        <w:rPr>
          <w:i w:val="0"/>
          <w:spacing w:val="10"/>
        </w:rPr>
      </w:pPr>
      <w:r>
        <w:rPr>
          <w:i w:val="0"/>
          <w:spacing w:val="10"/>
        </w:rPr>
        <w:t>Table number:</w:t>
      </w:r>
    </w:p>
    <w:p w:rsidR="009E1531" w:rsidRDefault="009E1531" w:rsidP="009E1531">
      <w:pPr>
        <w:pStyle w:val="ListBullet2"/>
        <w:numPr>
          <w:ilvl w:val="0"/>
          <w:numId w:val="0"/>
        </w:numPr>
      </w:pPr>
    </w:p>
    <w:p w:rsidR="009E1531" w:rsidRDefault="009E1531" w:rsidP="009E1531">
      <w:pPr>
        <w:pStyle w:val="ListBullet2"/>
        <w:numPr>
          <w:ilvl w:val="0"/>
          <w:numId w:val="0"/>
        </w:numPr>
      </w:pPr>
      <w:r>
        <w:t>___________________________</w:t>
      </w:r>
    </w:p>
    <w:p w:rsidR="00BC35A0" w:rsidRDefault="009E1531" w:rsidP="009E1531">
      <w:pPr>
        <w:pStyle w:val="ListBullet2"/>
        <w:numPr>
          <w:ilvl w:val="0"/>
          <w:numId w:val="0"/>
        </w:numPr>
        <w:ind w:left="1080" w:hanging="360"/>
        <w:jc w:val="both"/>
      </w:pPr>
      <w:r>
        <w:tab/>
      </w:r>
    </w:p>
    <w:p w:rsidR="002617EE" w:rsidRDefault="00043DB5" w:rsidP="0078049C">
      <w:pPr>
        <w:pStyle w:val="Heading3"/>
        <w:rPr>
          <w:i w:val="0"/>
          <w:spacing w:val="10"/>
        </w:rPr>
      </w:pPr>
      <w:r w:rsidRPr="0078049C">
        <w:rPr>
          <w:i w:val="0"/>
          <w:spacing w:val="10"/>
        </w:rPr>
        <w:t>Reviewed and approved by:</w:t>
      </w:r>
    </w:p>
    <w:p w:rsidR="00233089" w:rsidRDefault="00233089" w:rsidP="00233089">
      <w:pPr>
        <w:pStyle w:val="BodyText3"/>
        <w:tabs>
          <w:tab w:val="left" w:pos="5760"/>
        </w:tabs>
        <w:spacing w:before="480"/>
      </w:pPr>
      <w:r>
        <w:t>________________________________________________</w:t>
      </w:r>
      <w:r>
        <w:tab/>
        <w:t>____________________</w:t>
      </w:r>
    </w:p>
    <w:p w:rsidR="00233089" w:rsidRDefault="009E1531" w:rsidP="00233089">
      <w:pPr>
        <w:pStyle w:val="BodyText3"/>
        <w:tabs>
          <w:tab w:val="left" w:pos="5760"/>
        </w:tabs>
        <w:spacing w:before="20"/>
      </w:pPr>
      <w:r>
        <w:t>Table foreman</w:t>
      </w:r>
      <w:r w:rsidR="00233089" w:rsidRPr="00233089">
        <w:t xml:space="preserve"> </w:t>
      </w:r>
      <w:r w:rsidR="00233089">
        <w:tab/>
      </w:r>
      <w:r>
        <w:t>Job #:</w:t>
      </w:r>
    </w:p>
    <w:p w:rsidR="009E1531" w:rsidRDefault="009E1531" w:rsidP="00233089">
      <w:pPr>
        <w:pStyle w:val="BodyText3"/>
        <w:tabs>
          <w:tab w:val="left" w:pos="5760"/>
        </w:tabs>
        <w:spacing w:before="20"/>
      </w:pPr>
    </w:p>
    <w:p w:rsidR="00233089" w:rsidRDefault="00233089" w:rsidP="00233089">
      <w:pPr>
        <w:pStyle w:val="BodyText3"/>
        <w:tabs>
          <w:tab w:val="left" w:pos="5760"/>
        </w:tabs>
        <w:spacing w:before="20"/>
      </w:pPr>
      <w:r>
        <w:t>________________________________________________</w:t>
      </w:r>
      <w:r>
        <w:tab/>
        <w:t>____________________</w:t>
      </w:r>
    </w:p>
    <w:p w:rsidR="00233089" w:rsidRDefault="00233089" w:rsidP="00233089">
      <w:pPr>
        <w:pStyle w:val="BodyText3"/>
        <w:tabs>
          <w:tab w:val="left" w:pos="5760"/>
        </w:tabs>
        <w:spacing w:before="20"/>
      </w:pPr>
      <w:r>
        <w:t>Project Team Member Name</w:t>
      </w:r>
      <w:r>
        <w:tab/>
      </w:r>
      <w:r w:rsidR="009E1531">
        <w:t>Job #:</w:t>
      </w:r>
    </w:p>
    <w:p w:rsidR="009E1531" w:rsidRDefault="009E1531" w:rsidP="00233089">
      <w:pPr>
        <w:pStyle w:val="BodyText3"/>
        <w:tabs>
          <w:tab w:val="left" w:pos="5760"/>
        </w:tabs>
        <w:spacing w:before="20"/>
      </w:pPr>
    </w:p>
    <w:p w:rsidR="00233089" w:rsidRDefault="00233089" w:rsidP="00233089">
      <w:pPr>
        <w:pStyle w:val="BodyText3"/>
        <w:tabs>
          <w:tab w:val="left" w:pos="5760"/>
        </w:tabs>
        <w:spacing w:before="20"/>
      </w:pPr>
      <w:r>
        <w:t>________________________________________________</w:t>
      </w:r>
      <w:r>
        <w:tab/>
        <w:t>____________________</w:t>
      </w:r>
    </w:p>
    <w:p w:rsidR="00233089" w:rsidRDefault="00233089" w:rsidP="00233089">
      <w:pPr>
        <w:pStyle w:val="BodyText3"/>
        <w:tabs>
          <w:tab w:val="left" w:pos="5760"/>
        </w:tabs>
        <w:spacing w:before="20"/>
      </w:pPr>
      <w:r>
        <w:t>Project Team Member Name</w:t>
      </w:r>
      <w:r>
        <w:tab/>
      </w:r>
      <w:r w:rsidR="009E1531">
        <w:t>Job #:</w:t>
      </w:r>
    </w:p>
    <w:p w:rsidR="009E1531" w:rsidRDefault="009E1531" w:rsidP="00233089">
      <w:pPr>
        <w:pStyle w:val="BodyText3"/>
        <w:tabs>
          <w:tab w:val="left" w:pos="5760"/>
        </w:tabs>
        <w:spacing w:before="20"/>
      </w:pPr>
    </w:p>
    <w:p w:rsidR="00233089" w:rsidRDefault="00233089" w:rsidP="00233089">
      <w:pPr>
        <w:pStyle w:val="BodyText3"/>
        <w:tabs>
          <w:tab w:val="left" w:pos="5760"/>
        </w:tabs>
        <w:spacing w:before="20"/>
      </w:pPr>
      <w:r>
        <w:t>________________________________________________</w:t>
      </w:r>
      <w:r>
        <w:tab/>
        <w:t>____________________</w:t>
      </w:r>
    </w:p>
    <w:p w:rsidR="00233089" w:rsidRDefault="00233089" w:rsidP="00233089">
      <w:pPr>
        <w:pStyle w:val="BodyText3"/>
        <w:tabs>
          <w:tab w:val="left" w:pos="5760"/>
        </w:tabs>
        <w:spacing w:before="20"/>
      </w:pPr>
      <w:r>
        <w:t>Project Team Member Name</w:t>
      </w:r>
      <w:r>
        <w:tab/>
      </w:r>
      <w:r w:rsidR="009E1531">
        <w:t>Job #:</w:t>
      </w:r>
    </w:p>
    <w:p w:rsidR="009E1531" w:rsidRDefault="009E1531" w:rsidP="00233089">
      <w:pPr>
        <w:pStyle w:val="BodyText3"/>
        <w:tabs>
          <w:tab w:val="left" w:pos="5760"/>
        </w:tabs>
        <w:spacing w:before="20"/>
      </w:pPr>
    </w:p>
    <w:p w:rsidR="00233089" w:rsidRDefault="00233089" w:rsidP="00233089">
      <w:pPr>
        <w:pStyle w:val="BodyText3"/>
        <w:tabs>
          <w:tab w:val="left" w:pos="5760"/>
        </w:tabs>
        <w:spacing w:before="20"/>
      </w:pPr>
      <w:r>
        <w:t>________________________________________________</w:t>
      </w:r>
      <w:r>
        <w:tab/>
        <w:t>____________________</w:t>
      </w:r>
    </w:p>
    <w:p w:rsidR="00233089" w:rsidRDefault="00233089" w:rsidP="00233089">
      <w:pPr>
        <w:pStyle w:val="BodyText3"/>
        <w:tabs>
          <w:tab w:val="left" w:pos="5760"/>
        </w:tabs>
        <w:spacing w:before="20"/>
      </w:pPr>
      <w:r>
        <w:t>Project Team Member Name</w:t>
      </w:r>
      <w:r>
        <w:tab/>
      </w:r>
      <w:r w:rsidR="009E1531">
        <w:t>Job #:</w:t>
      </w:r>
    </w:p>
    <w:p w:rsidR="009E1531" w:rsidRDefault="009E1531" w:rsidP="00233089">
      <w:pPr>
        <w:pStyle w:val="BodyText3"/>
        <w:tabs>
          <w:tab w:val="left" w:pos="5760"/>
        </w:tabs>
        <w:spacing w:before="20"/>
      </w:pPr>
    </w:p>
    <w:p w:rsidR="00233089" w:rsidRDefault="00233089" w:rsidP="00233089">
      <w:pPr>
        <w:pStyle w:val="BodyText3"/>
        <w:tabs>
          <w:tab w:val="left" w:pos="5760"/>
        </w:tabs>
        <w:spacing w:before="20"/>
      </w:pPr>
      <w:r>
        <w:t>________________________________________________</w:t>
      </w:r>
      <w:r>
        <w:tab/>
        <w:t>____________________</w:t>
      </w:r>
    </w:p>
    <w:p w:rsidR="00233089" w:rsidRDefault="00233089" w:rsidP="00233089">
      <w:pPr>
        <w:pStyle w:val="BodyText3"/>
        <w:tabs>
          <w:tab w:val="left" w:pos="5760"/>
        </w:tabs>
        <w:spacing w:before="20"/>
      </w:pPr>
      <w:r>
        <w:t>Project Team Member Name</w:t>
      </w:r>
      <w:r>
        <w:tab/>
      </w:r>
      <w:r w:rsidR="009E1531">
        <w:t>Job #:</w:t>
      </w:r>
    </w:p>
    <w:p w:rsidR="009E1531" w:rsidRDefault="009E1531" w:rsidP="00233089">
      <w:pPr>
        <w:pStyle w:val="BodyText3"/>
        <w:tabs>
          <w:tab w:val="left" w:pos="5760"/>
        </w:tabs>
        <w:spacing w:before="20"/>
      </w:pPr>
    </w:p>
    <w:p w:rsidR="00233089" w:rsidRDefault="00233089" w:rsidP="00233089">
      <w:pPr>
        <w:pStyle w:val="BodyText3"/>
        <w:tabs>
          <w:tab w:val="left" w:pos="5760"/>
        </w:tabs>
        <w:spacing w:before="20"/>
      </w:pPr>
      <w:r>
        <w:t>________________________________________________</w:t>
      </w:r>
      <w:r>
        <w:tab/>
        <w:t>____________________</w:t>
      </w:r>
    </w:p>
    <w:p w:rsidR="00233089" w:rsidRDefault="00233089" w:rsidP="00233089">
      <w:pPr>
        <w:pStyle w:val="BodyText3"/>
        <w:tabs>
          <w:tab w:val="left" w:pos="5760"/>
        </w:tabs>
        <w:spacing w:before="20"/>
      </w:pPr>
      <w:r>
        <w:t>Project Team Member Name</w:t>
      </w:r>
      <w:r>
        <w:tab/>
      </w:r>
      <w:r w:rsidR="009E1531">
        <w:t>Job #:</w:t>
      </w:r>
    </w:p>
    <w:p w:rsidR="00233089" w:rsidRDefault="00233089" w:rsidP="00233089">
      <w:pPr>
        <w:pStyle w:val="BodyText3"/>
        <w:tabs>
          <w:tab w:val="left" w:pos="5760"/>
        </w:tabs>
        <w:spacing w:before="20"/>
      </w:pPr>
    </w:p>
    <w:sectPr w:rsidR="00233089" w:rsidSect="006A27C5">
      <w:headerReference w:type="default" r:id="rId8"/>
      <w:pgSz w:w="12240" w:h="15840" w:code="1"/>
      <w:pgMar w:top="72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043" w:rsidRDefault="005C7043" w:rsidP="003F4E9C">
      <w:r>
        <w:separator/>
      </w:r>
    </w:p>
  </w:endnote>
  <w:endnote w:type="continuationSeparator" w:id="1">
    <w:p w:rsidR="005C7043" w:rsidRDefault="005C7043" w:rsidP="003F4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043" w:rsidRDefault="005C7043" w:rsidP="003F4E9C">
      <w:r>
        <w:separator/>
      </w:r>
    </w:p>
  </w:footnote>
  <w:footnote w:type="continuationSeparator" w:id="1">
    <w:p w:rsidR="005C7043" w:rsidRDefault="005C7043" w:rsidP="003F4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1D8" w:rsidRDefault="009E1531" w:rsidP="00921FC3">
    <w:pPr>
      <w:pStyle w:val="Header"/>
    </w:pPr>
    <w:r>
      <w:t>TOA  agreement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1CB2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D262B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7B287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3AFA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92A88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1A0A3C"/>
    <w:lvl w:ilvl="0">
      <w:start w:val="1"/>
      <w:numFmt w:val="bullet"/>
      <w:pStyle w:val="ListBullet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</w:abstractNum>
  <w:abstractNum w:abstractNumId="6">
    <w:nsid w:val="FFFFFF82"/>
    <w:multiLevelType w:val="singleLevel"/>
    <w:tmpl w:val="2BC0EC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6A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7291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06F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D3E7A"/>
    <w:multiLevelType w:val="hybridMultilevel"/>
    <w:tmpl w:val="2AFEE0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58"/>
        </w:tabs>
        <w:ind w:left="7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78"/>
        </w:tabs>
        <w:ind w:left="8078" w:hanging="360"/>
      </w:pPr>
      <w:rPr>
        <w:rFonts w:ascii="Wingdings" w:hAnsi="Wingdings" w:hint="default"/>
      </w:rPr>
    </w:lvl>
  </w:abstractNum>
  <w:abstractNum w:abstractNumId="11">
    <w:nsid w:val="05205DA3"/>
    <w:multiLevelType w:val="multilevel"/>
    <w:tmpl w:val="ECF4F3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Letter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Roman"/>
      <w:lvlText w:val="(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12">
    <w:nsid w:val="07876C2D"/>
    <w:multiLevelType w:val="hybridMultilevel"/>
    <w:tmpl w:val="A6B854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2A34B6"/>
    <w:multiLevelType w:val="hybridMultilevel"/>
    <w:tmpl w:val="D018A78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09D01DC1"/>
    <w:multiLevelType w:val="hybridMultilevel"/>
    <w:tmpl w:val="56FA1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B823AF3"/>
    <w:multiLevelType w:val="multilevel"/>
    <w:tmpl w:val="640C8470"/>
    <w:lvl w:ilvl="0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58"/>
        </w:tabs>
        <w:ind w:left="73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78"/>
        </w:tabs>
        <w:ind w:left="8078" w:hanging="360"/>
      </w:pPr>
      <w:rPr>
        <w:rFonts w:ascii="Wingdings" w:hAnsi="Wingdings" w:hint="default"/>
      </w:rPr>
    </w:lvl>
  </w:abstractNum>
  <w:abstractNum w:abstractNumId="16">
    <w:nsid w:val="157E32E1"/>
    <w:multiLevelType w:val="hybridMultilevel"/>
    <w:tmpl w:val="5DD65D00"/>
    <w:lvl w:ilvl="0" w:tplc="04090001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58"/>
        </w:tabs>
        <w:ind w:left="7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78"/>
        </w:tabs>
        <w:ind w:left="8078" w:hanging="360"/>
      </w:pPr>
      <w:rPr>
        <w:rFonts w:ascii="Wingdings" w:hAnsi="Wingdings" w:hint="default"/>
      </w:rPr>
    </w:lvl>
  </w:abstractNum>
  <w:abstractNum w:abstractNumId="17">
    <w:nsid w:val="15AC2D50"/>
    <w:multiLevelType w:val="hybridMultilevel"/>
    <w:tmpl w:val="08B8E0A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1A294C08"/>
    <w:multiLevelType w:val="hybridMultilevel"/>
    <w:tmpl w:val="32543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AA7A01"/>
    <w:multiLevelType w:val="multilevel"/>
    <w:tmpl w:val="D76E12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1D086C71"/>
    <w:multiLevelType w:val="hybridMultilevel"/>
    <w:tmpl w:val="F8D0D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BE4A3E"/>
    <w:multiLevelType w:val="hybridMultilevel"/>
    <w:tmpl w:val="1E54FC6E"/>
    <w:lvl w:ilvl="0" w:tplc="B344E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003FAE"/>
    <w:multiLevelType w:val="multilevel"/>
    <w:tmpl w:val="640C8470"/>
    <w:lvl w:ilvl="0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58"/>
        </w:tabs>
        <w:ind w:left="73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78"/>
        </w:tabs>
        <w:ind w:left="8078" w:hanging="360"/>
      </w:pPr>
      <w:rPr>
        <w:rFonts w:ascii="Wingdings" w:hAnsi="Wingdings" w:hint="default"/>
      </w:rPr>
    </w:lvl>
  </w:abstractNum>
  <w:abstractNum w:abstractNumId="23">
    <w:nsid w:val="33406E48"/>
    <w:multiLevelType w:val="hybridMultilevel"/>
    <w:tmpl w:val="86E2F378"/>
    <w:lvl w:ilvl="0" w:tplc="DFE010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58"/>
        </w:tabs>
        <w:ind w:left="7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78"/>
        </w:tabs>
        <w:ind w:left="8078" w:hanging="360"/>
      </w:pPr>
      <w:rPr>
        <w:rFonts w:ascii="Wingdings" w:hAnsi="Wingdings" w:hint="default"/>
      </w:rPr>
    </w:lvl>
  </w:abstractNum>
  <w:abstractNum w:abstractNumId="24">
    <w:nsid w:val="343806EA"/>
    <w:multiLevelType w:val="multilevel"/>
    <w:tmpl w:val="640C8470"/>
    <w:lvl w:ilvl="0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58"/>
        </w:tabs>
        <w:ind w:left="73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78"/>
        </w:tabs>
        <w:ind w:left="8078" w:hanging="360"/>
      </w:pPr>
      <w:rPr>
        <w:rFonts w:ascii="Wingdings" w:hAnsi="Wingdings" w:hint="default"/>
      </w:rPr>
    </w:lvl>
  </w:abstractNum>
  <w:abstractNum w:abstractNumId="25">
    <w:nsid w:val="37783241"/>
    <w:multiLevelType w:val="hybridMultilevel"/>
    <w:tmpl w:val="37785CB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58"/>
        </w:tabs>
        <w:ind w:left="7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78"/>
        </w:tabs>
        <w:ind w:left="8078" w:hanging="360"/>
      </w:pPr>
      <w:rPr>
        <w:rFonts w:ascii="Wingdings" w:hAnsi="Wingdings" w:hint="default"/>
      </w:rPr>
    </w:lvl>
  </w:abstractNum>
  <w:abstractNum w:abstractNumId="26">
    <w:nsid w:val="3A725B08"/>
    <w:multiLevelType w:val="hybridMultilevel"/>
    <w:tmpl w:val="2D0C9418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42213DB2"/>
    <w:multiLevelType w:val="multilevel"/>
    <w:tmpl w:val="3014BA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Letter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Roman"/>
      <w:lvlText w:val="(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28">
    <w:nsid w:val="426153D2"/>
    <w:multiLevelType w:val="hybridMultilevel"/>
    <w:tmpl w:val="85E2C95C"/>
    <w:lvl w:ilvl="0" w:tplc="6A7461F6">
      <w:start w:val="1"/>
      <w:numFmt w:val="bullet"/>
      <w:pStyle w:val="ListBullet2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4C250B"/>
    <w:multiLevelType w:val="hybridMultilevel"/>
    <w:tmpl w:val="02F4AF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637EF8"/>
    <w:multiLevelType w:val="hybridMultilevel"/>
    <w:tmpl w:val="82F474B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EB4071E"/>
    <w:multiLevelType w:val="hybridMultilevel"/>
    <w:tmpl w:val="716E06A4"/>
    <w:lvl w:ilvl="0" w:tplc="436E2C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58"/>
        </w:tabs>
        <w:ind w:left="7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78"/>
        </w:tabs>
        <w:ind w:left="8078" w:hanging="360"/>
      </w:pPr>
      <w:rPr>
        <w:rFonts w:ascii="Wingdings" w:hAnsi="Wingdings" w:hint="default"/>
      </w:rPr>
    </w:lvl>
  </w:abstractNum>
  <w:abstractNum w:abstractNumId="32">
    <w:nsid w:val="50324BBD"/>
    <w:multiLevelType w:val="multilevel"/>
    <w:tmpl w:val="B2DAFE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720"/>
      </w:p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(%6)"/>
      <w:lvlJc w:val="left"/>
      <w:pPr>
        <w:tabs>
          <w:tab w:val="num" w:pos="5040"/>
        </w:tabs>
        <w:ind w:left="5040" w:hanging="720"/>
      </w:pPr>
    </w:lvl>
    <w:lvl w:ilvl="6">
      <w:start w:val="1"/>
      <w:numFmt w:val="lowerLetter"/>
      <w:lvlText w:val="(%7)"/>
      <w:lvlJc w:val="left"/>
      <w:pPr>
        <w:tabs>
          <w:tab w:val="num" w:pos="5760"/>
        </w:tabs>
        <w:ind w:left="5760" w:hanging="720"/>
      </w:pPr>
    </w:lvl>
    <w:lvl w:ilvl="7">
      <w:start w:val="1"/>
      <w:numFmt w:val="lowerRoman"/>
      <w:lvlText w:val="(%8)"/>
      <w:lvlJc w:val="left"/>
      <w:pPr>
        <w:tabs>
          <w:tab w:val="num" w:pos="6480"/>
        </w:tabs>
        <w:ind w:left="6480" w:hanging="720"/>
      </w:pPr>
    </w:lvl>
    <w:lvl w:ilvl="8">
      <w:start w:val="1"/>
      <w:numFmt w:val="lowerLetter"/>
      <w:lvlText w:val="(%9)"/>
      <w:lvlJc w:val="left"/>
      <w:pPr>
        <w:tabs>
          <w:tab w:val="num" w:pos="7200"/>
        </w:tabs>
        <w:ind w:left="7200" w:hanging="720"/>
      </w:pPr>
    </w:lvl>
  </w:abstractNum>
  <w:abstractNum w:abstractNumId="33">
    <w:nsid w:val="51267662"/>
    <w:multiLevelType w:val="hybridMultilevel"/>
    <w:tmpl w:val="62304A0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A15D15"/>
    <w:multiLevelType w:val="multilevel"/>
    <w:tmpl w:val="640C8470"/>
    <w:lvl w:ilvl="0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58"/>
        </w:tabs>
        <w:ind w:left="73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78"/>
        </w:tabs>
        <w:ind w:left="8078" w:hanging="360"/>
      </w:pPr>
      <w:rPr>
        <w:rFonts w:ascii="Wingdings" w:hAnsi="Wingdings" w:hint="default"/>
      </w:rPr>
    </w:lvl>
  </w:abstractNum>
  <w:abstractNum w:abstractNumId="35">
    <w:nsid w:val="58F87B3D"/>
    <w:multiLevelType w:val="multilevel"/>
    <w:tmpl w:val="640C8470"/>
    <w:lvl w:ilvl="0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58"/>
        </w:tabs>
        <w:ind w:left="73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78"/>
        </w:tabs>
        <w:ind w:left="8078" w:hanging="360"/>
      </w:pPr>
      <w:rPr>
        <w:rFonts w:ascii="Wingdings" w:hAnsi="Wingdings" w:hint="default"/>
      </w:rPr>
    </w:lvl>
  </w:abstractNum>
  <w:abstractNum w:abstractNumId="36">
    <w:nsid w:val="60654D2E"/>
    <w:multiLevelType w:val="hybridMultilevel"/>
    <w:tmpl w:val="2A96034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2BC092F"/>
    <w:multiLevelType w:val="hybridMultilevel"/>
    <w:tmpl w:val="0FB875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7AC0EE4"/>
    <w:multiLevelType w:val="hybridMultilevel"/>
    <w:tmpl w:val="C4A8D378"/>
    <w:lvl w:ilvl="0" w:tplc="8C0639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1564E91"/>
    <w:multiLevelType w:val="multilevel"/>
    <w:tmpl w:val="C4EE8C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Letter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Roman"/>
      <w:lvlText w:val="(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40">
    <w:nsid w:val="7288294B"/>
    <w:multiLevelType w:val="hybridMultilevel"/>
    <w:tmpl w:val="C5060630"/>
    <w:lvl w:ilvl="0" w:tplc="4A0E68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1">
    <w:nsid w:val="735F49A8"/>
    <w:multiLevelType w:val="hybridMultilevel"/>
    <w:tmpl w:val="0B44A0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58"/>
        </w:tabs>
        <w:ind w:left="7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78"/>
        </w:tabs>
        <w:ind w:left="8078" w:hanging="360"/>
      </w:pPr>
      <w:rPr>
        <w:rFonts w:ascii="Wingdings" w:hAnsi="Wingdings" w:hint="default"/>
      </w:rPr>
    </w:lvl>
  </w:abstractNum>
  <w:abstractNum w:abstractNumId="42">
    <w:nsid w:val="76520652"/>
    <w:multiLevelType w:val="hybridMultilevel"/>
    <w:tmpl w:val="D9FAE2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7A83207"/>
    <w:multiLevelType w:val="multilevel"/>
    <w:tmpl w:val="640C8470"/>
    <w:lvl w:ilvl="0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58"/>
        </w:tabs>
        <w:ind w:left="73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78"/>
        </w:tabs>
        <w:ind w:left="8078" w:hanging="360"/>
      </w:pPr>
      <w:rPr>
        <w:rFonts w:ascii="Wingdings" w:hAnsi="Wingdings" w:hint="default"/>
      </w:rPr>
    </w:lvl>
  </w:abstractNum>
  <w:abstractNum w:abstractNumId="44">
    <w:nsid w:val="7D9B69E9"/>
    <w:multiLevelType w:val="multilevel"/>
    <w:tmpl w:val="640C8470"/>
    <w:lvl w:ilvl="0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58"/>
        </w:tabs>
        <w:ind w:left="73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78"/>
        </w:tabs>
        <w:ind w:left="8078" w:hanging="360"/>
      </w:pPr>
      <w:rPr>
        <w:rFonts w:ascii="Wingdings" w:hAnsi="Wingdings" w:hint="default"/>
      </w:rPr>
    </w:lvl>
  </w:abstractNum>
  <w:abstractNum w:abstractNumId="45">
    <w:nsid w:val="7DA62181"/>
    <w:multiLevelType w:val="hybridMultilevel"/>
    <w:tmpl w:val="640C8470"/>
    <w:lvl w:ilvl="0" w:tplc="5C6AAB4A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58"/>
        </w:tabs>
        <w:ind w:left="7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78"/>
        </w:tabs>
        <w:ind w:left="807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36"/>
  </w:num>
  <w:num w:numId="4">
    <w:abstractNumId w:val="33"/>
  </w:num>
  <w:num w:numId="5">
    <w:abstractNumId w:val="29"/>
  </w:num>
  <w:num w:numId="6">
    <w:abstractNumId w:val="45"/>
  </w:num>
  <w:num w:numId="7">
    <w:abstractNumId w:val="21"/>
  </w:num>
  <w:num w:numId="8">
    <w:abstractNumId w:val="40"/>
  </w:num>
  <w:num w:numId="9">
    <w:abstractNumId w:val="35"/>
  </w:num>
  <w:num w:numId="10">
    <w:abstractNumId w:val="16"/>
  </w:num>
  <w:num w:numId="11">
    <w:abstractNumId w:val="17"/>
  </w:num>
  <w:num w:numId="12">
    <w:abstractNumId w:val="34"/>
  </w:num>
  <w:num w:numId="13">
    <w:abstractNumId w:val="25"/>
  </w:num>
  <w:num w:numId="14">
    <w:abstractNumId w:val="18"/>
  </w:num>
  <w:num w:numId="15">
    <w:abstractNumId w:val="38"/>
  </w:num>
  <w:num w:numId="16">
    <w:abstractNumId w:val="24"/>
  </w:num>
  <w:num w:numId="17">
    <w:abstractNumId w:val="41"/>
  </w:num>
  <w:num w:numId="18">
    <w:abstractNumId w:val="15"/>
  </w:num>
  <w:num w:numId="19">
    <w:abstractNumId w:val="31"/>
  </w:num>
  <w:num w:numId="20">
    <w:abstractNumId w:val="43"/>
  </w:num>
  <w:num w:numId="21">
    <w:abstractNumId w:val="10"/>
  </w:num>
  <w:num w:numId="22">
    <w:abstractNumId w:val="19"/>
  </w:num>
  <w:num w:numId="23">
    <w:abstractNumId w:val="44"/>
  </w:num>
  <w:num w:numId="24">
    <w:abstractNumId w:val="22"/>
  </w:num>
  <w:num w:numId="25">
    <w:abstractNumId w:val="23"/>
  </w:num>
  <w:num w:numId="26">
    <w:abstractNumId w:val="7"/>
  </w:num>
  <w:num w:numId="27">
    <w:abstractNumId w:val="28"/>
  </w:num>
  <w:num w:numId="28">
    <w:abstractNumId w:val="28"/>
  </w:num>
  <w:num w:numId="29">
    <w:abstractNumId w:val="27"/>
  </w:num>
  <w:num w:numId="30">
    <w:abstractNumId w:val="42"/>
  </w:num>
  <w:num w:numId="31">
    <w:abstractNumId w:val="11"/>
  </w:num>
  <w:num w:numId="32">
    <w:abstractNumId w:val="32"/>
  </w:num>
  <w:num w:numId="33">
    <w:abstractNumId w:val="39"/>
  </w:num>
  <w:num w:numId="34">
    <w:abstractNumId w:val="28"/>
  </w:num>
  <w:num w:numId="35">
    <w:abstractNumId w:val="6"/>
  </w:num>
  <w:num w:numId="36">
    <w:abstractNumId w:val="28"/>
  </w:num>
  <w:num w:numId="37">
    <w:abstractNumId w:val="9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"/>
  </w:num>
  <w:num w:numId="46">
    <w:abstractNumId w:val="20"/>
  </w:num>
  <w:num w:numId="47">
    <w:abstractNumId w:val="13"/>
  </w:num>
  <w:num w:numId="48">
    <w:abstractNumId w:val="14"/>
  </w:num>
  <w:num w:numId="49">
    <w:abstractNumId w:val="37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 style="v-text-anchor:middle" fill="f" fillcolor="#0c9">
      <v:fill color="#0c9" on="f"/>
      <v:stroke weight="2.25pt"/>
      <o:colormru v:ext="edit" colors="#343e5f"/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26B9F"/>
    <w:rsid w:val="00035812"/>
    <w:rsid w:val="00037339"/>
    <w:rsid w:val="00043DB5"/>
    <w:rsid w:val="00060623"/>
    <w:rsid w:val="00063216"/>
    <w:rsid w:val="00077AF9"/>
    <w:rsid w:val="00077B8A"/>
    <w:rsid w:val="000809A8"/>
    <w:rsid w:val="00090CAF"/>
    <w:rsid w:val="000A523E"/>
    <w:rsid w:val="000B068D"/>
    <w:rsid w:val="000B3644"/>
    <w:rsid w:val="000F1A72"/>
    <w:rsid w:val="00103966"/>
    <w:rsid w:val="00105F34"/>
    <w:rsid w:val="001110E8"/>
    <w:rsid w:val="001176D9"/>
    <w:rsid w:val="00122307"/>
    <w:rsid w:val="001249CD"/>
    <w:rsid w:val="00136F1F"/>
    <w:rsid w:val="0013787D"/>
    <w:rsid w:val="00146AD8"/>
    <w:rsid w:val="00156888"/>
    <w:rsid w:val="00173614"/>
    <w:rsid w:val="00174EDF"/>
    <w:rsid w:val="0017732E"/>
    <w:rsid w:val="0019373F"/>
    <w:rsid w:val="0019796F"/>
    <w:rsid w:val="001A7B0B"/>
    <w:rsid w:val="001B3AC1"/>
    <w:rsid w:val="001B66BC"/>
    <w:rsid w:val="00210E48"/>
    <w:rsid w:val="00226B9F"/>
    <w:rsid w:val="00233089"/>
    <w:rsid w:val="00242935"/>
    <w:rsid w:val="0025049A"/>
    <w:rsid w:val="002617EE"/>
    <w:rsid w:val="00274620"/>
    <w:rsid w:val="00291D07"/>
    <w:rsid w:val="00296B4D"/>
    <w:rsid w:val="002A0B1A"/>
    <w:rsid w:val="002A5D69"/>
    <w:rsid w:val="002B1C04"/>
    <w:rsid w:val="002C5D11"/>
    <w:rsid w:val="002F4800"/>
    <w:rsid w:val="00305EC5"/>
    <w:rsid w:val="00306230"/>
    <w:rsid w:val="00310997"/>
    <w:rsid w:val="003129A9"/>
    <w:rsid w:val="00314F7B"/>
    <w:rsid w:val="003222E5"/>
    <w:rsid w:val="00322D20"/>
    <w:rsid w:val="0032747A"/>
    <w:rsid w:val="003403BB"/>
    <w:rsid w:val="00353515"/>
    <w:rsid w:val="00355BFB"/>
    <w:rsid w:val="00363C91"/>
    <w:rsid w:val="00390EA4"/>
    <w:rsid w:val="003B0FAA"/>
    <w:rsid w:val="003B7127"/>
    <w:rsid w:val="003D78C8"/>
    <w:rsid w:val="003E40CF"/>
    <w:rsid w:val="003F4E9C"/>
    <w:rsid w:val="0040438B"/>
    <w:rsid w:val="004122DA"/>
    <w:rsid w:val="00415698"/>
    <w:rsid w:val="00416A8F"/>
    <w:rsid w:val="0042319B"/>
    <w:rsid w:val="00424054"/>
    <w:rsid w:val="004254EF"/>
    <w:rsid w:val="00432E45"/>
    <w:rsid w:val="00432E47"/>
    <w:rsid w:val="00436894"/>
    <w:rsid w:val="004516AD"/>
    <w:rsid w:val="004701A1"/>
    <w:rsid w:val="00470B5A"/>
    <w:rsid w:val="00490BA3"/>
    <w:rsid w:val="00497612"/>
    <w:rsid w:val="004A7748"/>
    <w:rsid w:val="004B3FC5"/>
    <w:rsid w:val="004C4BA2"/>
    <w:rsid w:val="004C5CF2"/>
    <w:rsid w:val="004E53BA"/>
    <w:rsid w:val="004F31DF"/>
    <w:rsid w:val="004F33FC"/>
    <w:rsid w:val="00514BA2"/>
    <w:rsid w:val="00515579"/>
    <w:rsid w:val="00521715"/>
    <w:rsid w:val="0052447C"/>
    <w:rsid w:val="0052587B"/>
    <w:rsid w:val="0052760E"/>
    <w:rsid w:val="005437C1"/>
    <w:rsid w:val="005440ED"/>
    <w:rsid w:val="005452A2"/>
    <w:rsid w:val="0055556A"/>
    <w:rsid w:val="00557EB5"/>
    <w:rsid w:val="0057094D"/>
    <w:rsid w:val="0058782B"/>
    <w:rsid w:val="005A4388"/>
    <w:rsid w:val="005B7B80"/>
    <w:rsid w:val="005C57C0"/>
    <w:rsid w:val="005C7043"/>
    <w:rsid w:val="005F532F"/>
    <w:rsid w:val="00601CC6"/>
    <w:rsid w:val="00613A5C"/>
    <w:rsid w:val="00631CD3"/>
    <w:rsid w:val="00656256"/>
    <w:rsid w:val="006734DE"/>
    <w:rsid w:val="006953F8"/>
    <w:rsid w:val="0069603E"/>
    <w:rsid w:val="006A27C5"/>
    <w:rsid w:val="006D2FE1"/>
    <w:rsid w:val="006F223E"/>
    <w:rsid w:val="00701FAA"/>
    <w:rsid w:val="007075DD"/>
    <w:rsid w:val="007128A6"/>
    <w:rsid w:val="007170BD"/>
    <w:rsid w:val="00723D05"/>
    <w:rsid w:val="00732436"/>
    <w:rsid w:val="007403B7"/>
    <w:rsid w:val="0075591E"/>
    <w:rsid w:val="00761BBE"/>
    <w:rsid w:val="0076657D"/>
    <w:rsid w:val="007745DD"/>
    <w:rsid w:val="0078049C"/>
    <w:rsid w:val="007901D8"/>
    <w:rsid w:val="00792B1C"/>
    <w:rsid w:val="007A4B83"/>
    <w:rsid w:val="007C424F"/>
    <w:rsid w:val="007D6F93"/>
    <w:rsid w:val="007E0947"/>
    <w:rsid w:val="007E13E7"/>
    <w:rsid w:val="007E20FB"/>
    <w:rsid w:val="007E6A23"/>
    <w:rsid w:val="007F7B3E"/>
    <w:rsid w:val="00825B96"/>
    <w:rsid w:val="00827AA2"/>
    <w:rsid w:val="008324CA"/>
    <w:rsid w:val="00840901"/>
    <w:rsid w:val="00845A5F"/>
    <w:rsid w:val="00854946"/>
    <w:rsid w:val="0086359D"/>
    <w:rsid w:val="00866703"/>
    <w:rsid w:val="00866A50"/>
    <w:rsid w:val="008809AA"/>
    <w:rsid w:val="008907C1"/>
    <w:rsid w:val="008A1D13"/>
    <w:rsid w:val="008B1F83"/>
    <w:rsid w:val="008C75A5"/>
    <w:rsid w:val="008D30F3"/>
    <w:rsid w:val="008D598D"/>
    <w:rsid w:val="008E4C70"/>
    <w:rsid w:val="008E69C4"/>
    <w:rsid w:val="008F5B06"/>
    <w:rsid w:val="00900302"/>
    <w:rsid w:val="00900D48"/>
    <w:rsid w:val="00904A6A"/>
    <w:rsid w:val="00912317"/>
    <w:rsid w:val="0091440C"/>
    <w:rsid w:val="009167D3"/>
    <w:rsid w:val="00921FC3"/>
    <w:rsid w:val="00940E6C"/>
    <w:rsid w:val="00956139"/>
    <w:rsid w:val="00967240"/>
    <w:rsid w:val="00975401"/>
    <w:rsid w:val="00987D71"/>
    <w:rsid w:val="009A541C"/>
    <w:rsid w:val="009B0617"/>
    <w:rsid w:val="009B6E1E"/>
    <w:rsid w:val="009C649C"/>
    <w:rsid w:val="009E1531"/>
    <w:rsid w:val="009F1646"/>
    <w:rsid w:val="00A049D0"/>
    <w:rsid w:val="00A1604D"/>
    <w:rsid w:val="00A3430B"/>
    <w:rsid w:val="00A41BD9"/>
    <w:rsid w:val="00A55601"/>
    <w:rsid w:val="00A55EFA"/>
    <w:rsid w:val="00A76EDB"/>
    <w:rsid w:val="00A830EA"/>
    <w:rsid w:val="00A91048"/>
    <w:rsid w:val="00AB4DBD"/>
    <w:rsid w:val="00AD506F"/>
    <w:rsid w:val="00AD76BE"/>
    <w:rsid w:val="00AE050F"/>
    <w:rsid w:val="00AF482C"/>
    <w:rsid w:val="00AF4B7F"/>
    <w:rsid w:val="00B377D2"/>
    <w:rsid w:val="00B53FB2"/>
    <w:rsid w:val="00B81F55"/>
    <w:rsid w:val="00BA2B09"/>
    <w:rsid w:val="00BA36B7"/>
    <w:rsid w:val="00BA47E2"/>
    <w:rsid w:val="00BB4814"/>
    <w:rsid w:val="00BC2FE0"/>
    <w:rsid w:val="00BC35A0"/>
    <w:rsid w:val="00BD23C4"/>
    <w:rsid w:val="00C00A33"/>
    <w:rsid w:val="00C06053"/>
    <w:rsid w:val="00C066D7"/>
    <w:rsid w:val="00C1021D"/>
    <w:rsid w:val="00C24B5F"/>
    <w:rsid w:val="00C343C4"/>
    <w:rsid w:val="00C54DFB"/>
    <w:rsid w:val="00C57526"/>
    <w:rsid w:val="00C77EE0"/>
    <w:rsid w:val="00C85400"/>
    <w:rsid w:val="00C92CFC"/>
    <w:rsid w:val="00CA205C"/>
    <w:rsid w:val="00CA45AF"/>
    <w:rsid w:val="00CA55AA"/>
    <w:rsid w:val="00CD2A6C"/>
    <w:rsid w:val="00CD6B2D"/>
    <w:rsid w:val="00CF721D"/>
    <w:rsid w:val="00D0606C"/>
    <w:rsid w:val="00D32E76"/>
    <w:rsid w:val="00D339FE"/>
    <w:rsid w:val="00D5430D"/>
    <w:rsid w:val="00D607C7"/>
    <w:rsid w:val="00D64970"/>
    <w:rsid w:val="00D80C72"/>
    <w:rsid w:val="00DA0A78"/>
    <w:rsid w:val="00DA2E22"/>
    <w:rsid w:val="00DA3F9B"/>
    <w:rsid w:val="00DB48FF"/>
    <w:rsid w:val="00DB6AAB"/>
    <w:rsid w:val="00DC130F"/>
    <w:rsid w:val="00DC165A"/>
    <w:rsid w:val="00DF2064"/>
    <w:rsid w:val="00DF3F4E"/>
    <w:rsid w:val="00DF7ACB"/>
    <w:rsid w:val="00E06920"/>
    <w:rsid w:val="00E217AB"/>
    <w:rsid w:val="00E348D2"/>
    <w:rsid w:val="00E56EF9"/>
    <w:rsid w:val="00E62629"/>
    <w:rsid w:val="00E65E5F"/>
    <w:rsid w:val="00E74280"/>
    <w:rsid w:val="00E964F5"/>
    <w:rsid w:val="00E9684A"/>
    <w:rsid w:val="00EB132F"/>
    <w:rsid w:val="00EB2B6B"/>
    <w:rsid w:val="00EB42D7"/>
    <w:rsid w:val="00EC282E"/>
    <w:rsid w:val="00EC501A"/>
    <w:rsid w:val="00EC76AF"/>
    <w:rsid w:val="00EC798F"/>
    <w:rsid w:val="00ED26A5"/>
    <w:rsid w:val="00ED5874"/>
    <w:rsid w:val="00EE2DE8"/>
    <w:rsid w:val="00EF0C6A"/>
    <w:rsid w:val="00EF7B6E"/>
    <w:rsid w:val="00F01B7D"/>
    <w:rsid w:val="00F06D11"/>
    <w:rsid w:val="00F123EC"/>
    <w:rsid w:val="00F227E0"/>
    <w:rsid w:val="00F3085A"/>
    <w:rsid w:val="00F51257"/>
    <w:rsid w:val="00F55C46"/>
    <w:rsid w:val="00F576C4"/>
    <w:rsid w:val="00F63CBE"/>
    <w:rsid w:val="00F64C0C"/>
    <w:rsid w:val="00F949EE"/>
    <w:rsid w:val="00FB0AE6"/>
    <w:rsid w:val="00FB2A44"/>
    <w:rsid w:val="00FC2C7E"/>
    <w:rsid w:val="00FE7247"/>
    <w:rsid w:val="00FE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yle="v-text-anchor:middle" fill="f" fillcolor="#0c9">
      <v:fill color="#0c9" on="f"/>
      <v:stroke weight="2.25pt"/>
      <o:colormru v:ext="edit" colors="#343e5f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DB5"/>
    <w:rPr>
      <w:rFonts w:ascii="Arial" w:eastAsia="Times New Roman" w:hAnsi="Arial"/>
      <w:szCs w:val="24"/>
    </w:rPr>
  </w:style>
  <w:style w:type="paragraph" w:styleId="Heading1">
    <w:name w:val="heading 1"/>
    <w:basedOn w:val="BodyTextINTROParagraph"/>
    <w:next w:val="Normal"/>
    <w:link w:val="Heading1Char"/>
    <w:qFormat/>
    <w:rsid w:val="00043DB5"/>
    <w:pPr>
      <w:spacing w:line="240" w:lineRule="auto"/>
      <w:ind w:left="0"/>
      <w:outlineLvl w:val="0"/>
    </w:pPr>
    <w:rPr>
      <w:b w:val="0"/>
      <w:color w:val="auto"/>
      <w:sz w:val="36"/>
      <w:szCs w:val="32"/>
    </w:rPr>
  </w:style>
  <w:style w:type="paragraph" w:styleId="Heading2">
    <w:name w:val="heading 2"/>
    <w:basedOn w:val="Normal"/>
    <w:next w:val="Normal"/>
    <w:qFormat/>
    <w:rsid w:val="00043DB5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043DB5"/>
    <w:pPr>
      <w:spacing w:before="240" w:after="0"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043DB5"/>
    <w:pPr>
      <w:keepNext/>
      <w:spacing w:before="180"/>
      <w:outlineLvl w:val="3"/>
    </w:pPr>
    <w:rPr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043DB5"/>
    <w:pPr>
      <w:spacing w:before="80" w:after="20"/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AE050F"/>
    <w:pPr>
      <w:spacing w:before="240" w:after="40"/>
      <w:outlineLvl w:val="5"/>
    </w:pPr>
    <w:rPr>
      <w:caps/>
      <w:spacing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43DB5"/>
    <w:pPr>
      <w:spacing w:after="120"/>
    </w:pPr>
  </w:style>
  <w:style w:type="paragraph" w:styleId="BodyText2">
    <w:name w:val="Body Text 2"/>
    <w:basedOn w:val="BodyText"/>
    <w:rsid w:val="00043DB5"/>
    <w:pPr>
      <w:spacing w:after="0"/>
    </w:pPr>
    <w:rPr>
      <w:b/>
    </w:rPr>
  </w:style>
  <w:style w:type="paragraph" w:styleId="BodyText3">
    <w:name w:val="Body Text 3"/>
    <w:basedOn w:val="Normal"/>
    <w:rsid w:val="002617EE"/>
  </w:style>
  <w:style w:type="character" w:customStyle="1" w:styleId="BodyTextChar">
    <w:name w:val="Body Text Char"/>
    <w:basedOn w:val="DefaultParagraphFont"/>
    <w:link w:val="BodyText"/>
    <w:rsid w:val="00043DB5"/>
    <w:rPr>
      <w:rFonts w:ascii="Arial" w:hAnsi="Arial"/>
      <w:szCs w:val="24"/>
      <w:lang w:val="en-US" w:eastAsia="en-US" w:bidi="ar-SA"/>
    </w:rPr>
  </w:style>
  <w:style w:type="paragraph" w:customStyle="1" w:styleId="BodyTextINTROParagraph">
    <w:name w:val="Body Text INTRO Paragraph"/>
    <w:basedOn w:val="Normal"/>
    <w:next w:val="BodyText3"/>
    <w:link w:val="BodyTextINTROParagraphChar"/>
    <w:rsid w:val="00043D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043DB5"/>
    <w:rPr>
      <w:rFonts w:ascii="Arial" w:hAnsi="Arial" w:cs="Courier New"/>
      <w:b/>
      <w:color w:val="333333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043DB5"/>
    <w:rPr>
      <w:sz w:val="16"/>
      <w:szCs w:val="16"/>
    </w:rPr>
  </w:style>
  <w:style w:type="paragraph" w:styleId="CommentText">
    <w:name w:val="annotation text"/>
    <w:basedOn w:val="Normal"/>
    <w:semiHidden/>
    <w:rsid w:val="00043DB5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043DB5"/>
    <w:rPr>
      <w:b/>
      <w:bCs/>
    </w:rPr>
  </w:style>
  <w:style w:type="paragraph" w:customStyle="1" w:styleId="Companyname">
    <w:name w:val="Company name"/>
    <w:basedOn w:val="Normal"/>
    <w:rsid w:val="00043DB5"/>
    <w:rPr>
      <w:b/>
      <w:sz w:val="24"/>
    </w:rPr>
  </w:style>
  <w:style w:type="paragraph" w:styleId="Footer">
    <w:name w:val="footer"/>
    <w:basedOn w:val="Normal"/>
    <w:rsid w:val="00043DB5"/>
    <w:rPr>
      <w:caps/>
      <w:sz w:val="16"/>
      <w:szCs w:val="16"/>
    </w:rPr>
  </w:style>
  <w:style w:type="paragraph" w:styleId="Header">
    <w:name w:val="header"/>
    <w:basedOn w:val="Normal"/>
    <w:rsid w:val="00043DB5"/>
    <w:pPr>
      <w:tabs>
        <w:tab w:val="center" w:pos="4320"/>
        <w:tab w:val="right" w:pos="8640"/>
      </w:tabs>
    </w:pPr>
    <w:rPr>
      <w:caps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043DB5"/>
    <w:rPr>
      <w:rFonts w:ascii="Arial" w:hAnsi="Arial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link w:val="Heading6"/>
    <w:rsid w:val="00AE050F"/>
    <w:rPr>
      <w:caps/>
      <w:spacing w:val="16"/>
    </w:rPr>
  </w:style>
  <w:style w:type="character" w:customStyle="1" w:styleId="Heading5Char">
    <w:name w:val="Heading 5 Char"/>
    <w:aliases w:val="Heading (table) 5 Char"/>
    <w:basedOn w:val="Heading6Char"/>
    <w:link w:val="Heading5"/>
    <w:rsid w:val="00043DB5"/>
  </w:style>
  <w:style w:type="character" w:customStyle="1" w:styleId="Heading1Char">
    <w:name w:val="Heading 1 Char"/>
    <w:basedOn w:val="BodyTextINTROParagraphChar"/>
    <w:link w:val="Heading1"/>
    <w:rsid w:val="00043DB5"/>
    <w:rPr>
      <w:sz w:val="36"/>
      <w:szCs w:val="32"/>
    </w:rPr>
  </w:style>
  <w:style w:type="paragraph" w:customStyle="1" w:styleId="Instructionaltext">
    <w:name w:val="Instructional text"/>
    <w:basedOn w:val="BodyText"/>
    <w:rsid w:val="00043DB5"/>
    <w:pPr>
      <w:spacing w:before="60"/>
    </w:pPr>
    <w:rPr>
      <w:sz w:val="16"/>
    </w:rPr>
  </w:style>
  <w:style w:type="paragraph" w:customStyle="1" w:styleId="IntroBodyText">
    <w:name w:val="Intro Body Text"/>
    <w:basedOn w:val="Normal"/>
    <w:rsid w:val="00043D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233089"/>
    <w:pPr>
      <w:numPr>
        <w:numId w:val="36"/>
      </w:numPr>
      <w:tabs>
        <w:tab w:val="clear" w:pos="1620"/>
        <w:tab w:val="num" w:pos="1080"/>
      </w:tabs>
      <w:spacing w:before="60" w:after="60"/>
      <w:ind w:left="1080"/>
    </w:pPr>
  </w:style>
  <w:style w:type="paragraph" w:styleId="ListBullet3">
    <w:name w:val="List Bullet 3"/>
    <w:basedOn w:val="ListBullet2"/>
    <w:rsid w:val="00043DB5"/>
    <w:pPr>
      <w:numPr>
        <w:numId w:val="0"/>
      </w:numPr>
    </w:pPr>
  </w:style>
  <w:style w:type="paragraph" w:customStyle="1" w:styleId="StyleBodyText2Left043After0pt">
    <w:name w:val="Style Body Text 2 + Left:  0.43&quot; After:  0 pt"/>
    <w:basedOn w:val="BodyText2"/>
    <w:autoRedefine/>
    <w:rsid w:val="00043DB5"/>
    <w:pPr>
      <w:tabs>
        <w:tab w:val="center" w:pos="7200"/>
      </w:tabs>
      <w:spacing w:line="480" w:lineRule="auto"/>
      <w:ind w:left="432"/>
    </w:pPr>
    <w:rPr>
      <w:rFonts w:ascii="Verdana" w:hAnsi="Verdana"/>
      <w:b w:val="0"/>
      <w:szCs w:val="20"/>
    </w:rPr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043DB5"/>
    <w:pPr>
      <w:tabs>
        <w:tab w:val="clear" w:pos="1440"/>
        <w:tab w:val="left" w:pos="0"/>
      </w:tabs>
      <w:spacing w:before="300" w:after="0"/>
      <w:ind w:left="0"/>
    </w:pPr>
    <w:rPr>
      <w:rFonts w:cs="Arial"/>
      <w:bCs/>
      <w:color w:val="5F5F5F"/>
      <w:sz w:val="24"/>
    </w:rPr>
  </w:style>
  <w:style w:type="paragraph" w:customStyle="1" w:styleId="TableBodyText">
    <w:name w:val="Table Body Text"/>
    <w:basedOn w:val="BodyText"/>
    <w:rsid w:val="00043DB5"/>
    <w:pPr>
      <w:spacing w:before="20" w:after="20"/>
    </w:pPr>
    <w:rPr>
      <w:sz w:val="18"/>
      <w:szCs w:val="18"/>
    </w:rPr>
  </w:style>
  <w:style w:type="paragraph" w:customStyle="1" w:styleId="Tablesubtitle">
    <w:name w:val="Table subtitle"/>
    <w:basedOn w:val="Normal"/>
    <w:rsid w:val="00043DB5"/>
    <w:pPr>
      <w:keepNext/>
      <w:spacing w:before="60" w:after="20"/>
      <w:outlineLvl w:val="5"/>
    </w:pPr>
    <w:rPr>
      <w:rFonts w:cs="Arial"/>
      <w:b/>
      <w:bCs/>
      <w:spacing w:val="10"/>
      <w:sz w:val="16"/>
      <w:szCs w:val="16"/>
    </w:rPr>
  </w:style>
  <w:style w:type="paragraph" w:customStyle="1" w:styleId="TableTitle">
    <w:name w:val="Table Title"/>
    <w:next w:val="Heading5"/>
    <w:rsid w:val="00043DB5"/>
    <w:pPr>
      <w:spacing w:before="360" w:after="60"/>
    </w:pPr>
    <w:rPr>
      <w:rFonts w:ascii="Arial" w:eastAsia="Times New Roman" w:hAnsi="Arial"/>
      <w:b/>
    </w:rPr>
  </w:style>
  <w:style w:type="paragraph" w:styleId="Title">
    <w:name w:val="Title"/>
    <w:basedOn w:val="BodyTextINTROParagraph"/>
    <w:qFormat/>
    <w:rsid w:val="00043DB5"/>
    <w:pPr>
      <w:spacing w:before="960" w:line="240" w:lineRule="auto"/>
      <w:ind w:left="0"/>
    </w:pPr>
    <w:rPr>
      <w:rFonts w:cs="Arial"/>
      <w:b w:val="0"/>
      <w:color w:val="343E5F"/>
      <w:sz w:val="52"/>
      <w:szCs w:val="52"/>
    </w:rPr>
  </w:style>
  <w:style w:type="paragraph" w:styleId="BalloonText">
    <w:name w:val="Balloon Text"/>
    <w:basedOn w:val="Normal"/>
    <w:semiHidden/>
    <w:rsid w:val="00043DB5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rsid w:val="00AE050F"/>
    <w:pPr>
      <w:numPr>
        <w:numId w:val="40"/>
      </w:numPr>
    </w:pPr>
  </w:style>
  <w:style w:type="paragraph" w:styleId="ListNumber2">
    <w:name w:val="List Number 2"/>
    <w:basedOn w:val="Normal"/>
    <w:rsid w:val="00233089"/>
    <w:pPr>
      <w:numPr>
        <w:numId w:val="41"/>
      </w:numPr>
      <w:spacing w:after="120"/>
    </w:pPr>
  </w:style>
  <w:style w:type="paragraph" w:styleId="ListBullet4">
    <w:name w:val="List Bullet 4"/>
    <w:basedOn w:val="Normal"/>
    <w:rsid w:val="000809A8"/>
    <w:pPr>
      <w:numPr>
        <w:numId w:val="38"/>
      </w:numPr>
    </w:pPr>
  </w:style>
  <w:style w:type="character" w:styleId="PageNumber">
    <w:name w:val="page number"/>
    <w:basedOn w:val="DefaultParagraphFont"/>
    <w:rsid w:val="001110E8"/>
  </w:style>
  <w:style w:type="paragraph" w:styleId="ListNumber3">
    <w:name w:val="List Number 3"/>
    <w:basedOn w:val="ListNumber"/>
    <w:rsid w:val="001110E8"/>
    <w:pPr>
      <w:tabs>
        <w:tab w:val="clear" w:pos="360"/>
      </w:tabs>
      <w:spacing w:after="120"/>
      <w:ind w:left="2160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mchak\AppData\Roaming\Microsoft\Templates\Team%20operating%20agre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5156-5591-4DA4-9E43-31DE29FA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operating agreement</Template>
  <TotalTime>66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ezio</dc:creator>
  <cp:lastModifiedBy>ezio</cp:lastModifiedBy>
  <cp:revision>5</cp:revision>
  <cp:lastPrinted>2005-05-19T18:44:00Z</cp:lastPrinted>
  <dcterms:created xsi:type="dcterms:W3CDTF">2013-08-26T20:09:00Z</dcterms:created>
  <dcterms:modified xsi:type="dcterms:W3CDTF">2013-08-27T20:19:00Z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TC012197901033</vt:lpwstr>
  </property>
</Properties>
</file>